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05" w:rsidRPr="00B96C83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C61105" w:rsidRPr="00B96C83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C61105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105" w:rsidRPr="004B337D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>ЧТО ТАКОЕ КОРРУПЦИЯ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C61105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105" w:rsidRPr="004B337D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/>
          <w:sz w:val="28"/>
          <w:szCs w:val="28"/>
        </w:rPr>
        <w:t>:</w:t>
      </w:r>
    </w:p>
    <w:p w:rsidR="00C61105" w:rsidRPr="004B337D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4B337D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61105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B337D">
          <w:rPr>
            <w:rFonts w:ascii="Times New Roman" w:hAnsi="Times New Roman"/>
            <w:sz w:val="28"/>
            <w:szCs w:val="28"/>
          </w:rPr>
          <w:t>подпункте «а</w:t>
        </w:r>
      </w:hyperlink>
      <w:r w:rsidRPr="004B337D">
        <w:rPr>
          <w:rFonts w:ascii="Times New Roman" w:hAnsi="Times New Roman"/>
          <w:sz w:val="28"/>
          <w:szCs w:val="28"/>
        </w:rPr>
        <w:t xml:space="preserve">» настоящего пункта, </w:t>
      </w:r>
      <w:r>
        <w:rPr>
          <w:rFonts w:ascii="Times New Roman" w:hAnsi="Times New Roman"/>
          <w:sz w:val="28"/>
          <w:szCs w:val="28"/>
        </w:rPr>
        <w:br/>
      </w:r>
      <w:r w:rsidRPr="004B337D">
        <w:rPr>
          <w:rFonts w:ascii="Times New Roman" w:hAnsi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C61105" w:rsidRDefault="00C61105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Картинки по запросу деньги картинки фото" href="http://www.google.ru/url?url=http://obiznese.com/alhimija-biznesa/raznoe/500888-3-sposoba-zarabotat-dengi.html&amp;rct=j&amp;frm=1&amp;q=&amp;esrc=s&amp;sa=U&amp;ved=0ahUKEwj1yuHmmZHOAhUDjiwKHTq5AFkQwW4IMzAP&amp;usg=AFQjCNGjlNxc4aMRhR1honX3KzZF" style="position:absolute;margin-left:-58.75pt;margin-top:2.6pt;width:97.6pt;height:97.95pt;z-index:251656704;visibility:visible" o:button="t" stroked="t" strokecolor="windowText" strokeweight="1pt">
            <v:fill o:detectmouseclick="t"/>
            <v:imagedata r:id="rId7" o:title=""/>
          </v:shape>
        </w:pict>
      </w:r>
      <w:r>
        <w:rPr>
          <w:noProof/>
          <w:lang w:eastAsia="ru-RU"/>
        </w:rPr>
        <w:pict>
          <v:rect id="Прямоугольник 3" o:spid="_x0000_s1027" style="position:absolute;margin-left:151.05pt;margin-top:19.85pt;width:232.45pt;height:62.3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" fillcolor="#4f81bd" strokecolor="#243f60" strokeweight="2pt">
            <v:textbox>
              <w:txbxContent>
                <w:p w:rsidR="00C61105" w:rsidRDefault="00C61105" w:rsidP="005646F8">
                  <w:pPr>
                    <w:pStyle w:val="NormalWeb"/>
                    <w:spacing w:before="0" w:beforeAutospacing="0" w:after="0" w:afterAutospacing="0"/>
                    <w:jc w:val="center"/>
                  </w:pPr>
                  <w:bookmarkStart w:id="1" w:name="_GoBack"/>
                  <w:bookmarkEnd w:id="1"/>
                  <w:r w:rsidRPr="00D30AD1">
                    <w:rPr>
                      <w:b/>
                      <w:bCs/>
                      <w:color w:val="FFFFFF"/>
                      <w:kern w:val="24"/>
                      <w:sz w:val="56"/>
                      <w:szCs w:val="56"/>
                    </w:rPr>
                    <w:t>ВЫГОДА</w:t>
                  </w:r>
                </w:p>
              </w:txbxContent>
            </v:textbox>
          </v:rect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margin-left:202.95pt;margin-top:23.7pt;width:93pt;height:112.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" strokecolor="#4f81bd" strokeweight="2pt">
            <v:stroke endarrow="open"/>
            <v:shadow on="t" color="black" opacity="24903f" origin=",.5" offset="0,.55556mm"/>
          </v:shape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28" o:spid="_x0000_s1029" type="#_x0000_t32" style="position:absolute;margin-left:266.7pt;margin-top:25.2pt;width:39.75pt;height:1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1" o:spid="_x0000_s1030" type="#_x0000_t32" style="position:absolute;margin-left:8.7pt;margin-top:25.2pt;width:258.8pt;height:87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5" o:spid="_x0000_s1031" type="#_x0000_t32" style="position:absolute;margin-left:267.5pt;margin-top:24.9pt;width:91.45pt;height:5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3" o:spid="_x0000_s1032" type="#_x0000_t32" style="position:absolute;margin-left:158.25pt;margin-top:24.9pt;width:108.95pt;height:48.7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" strokecolor="#4f81bd" strokeweight="2pt">
            <v:stroke endarrow="open"/>
            <v:shadow on="t" color="black" opacity="24903f" origin=",.5" offset="0,.55556mm"/>
          </v:shape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9" o:spid="_x0000_s1033" style="position:absolute;margin-left:358.95pt;margin-top:5.4pt;width:136.05pt;height:44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" fillcolor="#4f81bd" strokecolor="#243f60" strokeweight="2pt">
            <v:textbox>
              <w:txbxContent>
                <w:p w:rsidR="00C61105" w:rsidRPr="00DA2B2C" w:rsidRDefault="00C61105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Ценности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4" style="position:absolute;margin-left:22.2pt;margin-top:5.4pt;width:136.05pt;height:51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" fillcolor="#4f81bd" strokecolor="#243f60" strokeweight="2pt">
            <v:textbox>
              <w:txbxContent>
                <w:p w:rsidR="00C61105" w:rsidRPr="00DA2B2C" w:rsidRDefault="00C61105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Деньги</w:t>
                  </w:r>
                </w:p>
              </w:txbxContent>
            </v:textbox>
          </v:rect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1" o:spid="_x0000_s1035" type="#_x0000_t75" alt="Картинки по запросу драгоценности фото" href="http://www.google.ru/url?url=http://www.vogue.ru/jewellery/Dragotsennosti_dlya_Diany/&amp;rct=j&amp;frm=1&amp;q=&amp;esrc=s&amp;sa=U&amp;ved=0ahUKEwiBn7bMmpHOAhWFDywKHS4gATk4PBDBbggjMAc&amp;usg=AFQjCNHNXWTy1aAGMIGBOXsANquE" style="position:absolute;margin-left:405.85pt;margin-top:22.25pt;width:95.45pt;height:134.9pt;z-index:251657728;visibility:visible" o:button="t">
            <v:fill o:detectmouseclick="t"/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105" w:rsidRDefault="00C61105" w:rsidP="00DA2B2C">
      <w:pPr>
        <w:ind w:firstLine="60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2" o:spid="_x0000_s1036" type="#_x0000_t75" alt="Картинки по запросу красивые дома картинки фото" href="http://www.google.ru/url?url=http://svistanet.com/arxitektura/eti-krasivye-doma-foto.html&amp;rct=j&amp;frm=1&amp;q=&amp;esrc=s&amp;sa=U&amp;ved=0ahUKEwjSmoqxopHOAhVCWywKHUuLAlUQwW4IMzAP&amp;usg=AFQjCNELZm94RkCsUoUaPE1KJaRR" style="position:absolute;left:0;text-align:left;margin-left:-73.6pt;margin-top:76.5pt;width:112.5pt;height:90pt;z-index:251658752;visibility:visible" o:button="t">
            <v:fill o:detectmouseclick="t"/>
            <v:imagedata r:id="rId9" o:title=""/>
          </v:shape>
        </w:pict>
      </w:r>
      <w:r>
        <w:rPr>
          <w:noProof/>
          <w:lang w:eastAsia="ru-RU"/>
        </w:rPr>
        <w:pict>
          <v:rect id="Прямоугольник 6" o:spid="_x0000_s1037" style="position:absolute;left:0;text-align:left;margin-left:-54.3pt;margin-top:22.15pt;width:136.05pt;height:5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" fillcolor="#4f81bd" strokecolor="#243f60" strokeweight="2pt">
            <v:textbox>
              <w:txbxContent>
                <w:p w:rsidR="00C61105" w:rsidRPr="00DA2B2C" w:rsidRDefault="00C61105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 xml:space="preserve">Иное имущество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8" style="position:absolute;left:0;text-align:left;margin-left:100.95pt;margin-top:23.4pt;width:166.65pt;height:154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" fillcolor="#4f81bd" strokecolor="#243f60" strokeweight="2pt">
            <v:textbox>
              <w:txbxContent>
                <w:p w:rsidR="00C61105" w:rsidRPr="00D30AD1" w:rsidRDefault="00C61105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Услуги имущественного характера</w:t>
                  </w:r>
                </w:p>
                <w:p w:rsidR="00C61105" w:rsidRPr="00DA2B2C" w:rsidRDefault="00C61105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30AD1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</w:r>
                </w:p>
              </w:txbxContent>
            </v:textbox>
          </v:rect>
        </w:pict>
      </w:r>
      <w:hyperlink r:id="rId10" w:tgtFrame="_blank" w:history="1">
        <w:r w:rsidRPr="003466B5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 id="Рисунок 48" o:spid="_x0000_i1025" type="#_x0000_t75" alt="Картинки по запросу драгоценности фото" href="http://www.google.ru/url?url=http://imgpng.ru/img/miscellaneous/jewelry&amp;rct=j&amp;frm=1&amp;q=&amp;esrc=s&amp;sa=U&amp;ved=0ahUKEwj705Gp65LOAhVjMZoKHSHyCZw4oAEQwW4IJTAI&amp;usg=AFQjCNHmsIssh-mOm_-DaimL4gpW" style="width:96.75pt;height:93pt;visibility:visible" o:bordertopcolor="black" o:borderleftcolor="black" o:borderbottomcolor="black" o:borderrightcolor="black" o:button="t">
              <v:fill o:detectmouseclick="t"/>
              <v:imagedata r:id="rId11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</w:p>
    <w:p w:rsidR="00C61105" w:rsidRDefault="00C61105" w:rsidP="000E208F">
      <w:pPr>
        <w:ind w:firstLine="595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8" o:spid="_x0000_s1039" style="position:absolute;left:0;text-align:left;margin-left:280.2pt;margin-top:24.75pt;width:214.8pt;height:14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" fillcolor="#4f81bd" strokecolor="#243f60" strokeweight="2pt">
            <v:textbox>
              <w:txbxContent>
                <w:p w:rsidR="00C61105" w:rsidRPr="00D30AD1" w:rsidRDefault="00C61105" w:rsidP="00DA2B2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C61105" w:rsidRPr="00DA2B2C" w:rsidRDefault="00C61105" w:rsidP="00DA2B2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30AD1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</w:r>
                  <w:r w:rsidRPr="00D30AD1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8" o:spid="_x0000_s1040" type="#_x0000_t75" alt="Картинки по запросу льготная ссуда в банке  картинки фото" href="https://www.google.ru/url?url=https://cbkg.ru/articles/luchshie_kredity_2017_uslovija_trebovanija_odobrenie_otzyvy.html&amp;rct=j&amp;frm=1&amp;q=&amp;esrc=s&amp;sa=U&amp;ved=0ahUKEwiz2Ln3pZHOAhUI8ywKHa14BmA48AEQwW4IJTAI&amp;usg=AFQjCNFF21FYgDuPEHTwCXaF6AZp" style="position:absolute;margin-left:-73.9pt;margin-top:20.95pt;width:97.65pt;height:77.1pt;z-index:251664896;visibility:visible" o:button="t" stroked="t" strokecolor="windowText" strokeweight="1pt">
            <v:fill o:detectmouseclick="t"/>
            <v:imagedata r:id="rId12" o:title=""/>
          </v:shape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4" o:spid="_x0000_s1041" type="#_x0000_t75" alt="http://user.vse42.ru/files/ui-5178cdb27dcb82.36036295.png" style="position:absolute;margin-left:81.75pt;margin-top:5.4pt;width:99pt;height:95pt;z-index:251662848;visibility:visible">
            <v:imagedata r:id="rId13" o:title=""/>
          </v:shape>
        </w:pict>
      </w:r>
      <w:r>
        <w:rPr>
          <w:noProof/>
          <w:lang w:eastAsia="ru-RU"/>
        </w:rPr>
        <w:pict>
          <v:shape id="_x0000_s1042" type="#_x0000_t75" alt="Картинки по запросу ссуда в банке фото" href="http://www.google.ru/url?url=http://poluchenie-kreditov.ru/bankovskaya-ssuda&amp;rct=j&amp;frm=1&amp;q=&amp;esrc=s&amp;sa=U&amp;ved=0ahUKEwix_Zub25LOAhWKZpoKHXNHBjw4FBDBbggpMAo&amp;usg=AFQjCNGH_DUcRdUlIuYkSaNOTFGT" style="position:absolute;margin-left:205.2pt;margin-top:18.7pt;width:84pt;height:57.75pt;z-index:251666944;visibility:visible" o:button="t">
            <v:fill o:detectmouseclick="t"/>
            <v:imagedata r:id="rId14" o:title=""/>
          </v:shape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75" alt="Картинки по запросу яхта фото картинки" href="http://www.google.ru/url?url=http://www.vodnyimir.ru/Motorno_parusnye_yahty.html&amp;rct=j&amp;frm=1&amp;q=&amp;esrc=s&amp;sa=U&amp;ved=0ahUKEwiRtu3r2pLOAhVmAZoKHdCqCr04FBDBbggtMAw&amp;usg=AFQjCNGiJDFehAmj-lYSos9O3P6z" style="position:absolute;margin-left:-15.15pt;margin-top:25.45pt;width:90pt;height:75.75pt;z-index:251665920;visibility:visible" o:button="t">
            <v:fill o:detectmouseclick="t"/>
            <v:imagedata r:id="rId15" o:title=""/>
          </v:shape>
        </w:pict>
      </w:r>
    </w:p>
    <w:p w:rsidR="00C61105" w:rsidRDefault="00C61105">
      <w:pPr>
        <w:rPr>
          <w:rFonts w:ascii="Times New Roman" w:hAnsi="Times New Roman"/>
          <w:sz w:val="28"/>
          <w:szCs w:val="28"/>
        </w:rPr>
      </w:pPr>
    </w:p>
    <w:p w:rsidR="00C61105" w:rsidRDefault="00C61105" w:rsidP="00C216CC">
      <w:pPr>
        <w:ind w:firstLine="4111"/>
        <w:rPr>
          <w:rFonts w:ascii="Times New Roman" w:hAnsi="Times New Roman"/>
          <w:sz w:val="28"/>
          <w:szCs w:val="28"/>
        </w:rPr>
      </w:pPr>
      <w:hyperlink r:id="rId16" w:tgtFrame="_blank" w:history="1">
        <w:r w:rsidRPr="003466B5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 id="Рисунок 49" o:spid="_x0000_i1026" type="#_x0000_t75" alt="Картинки по запросу скидочные карты VIP 70 % фото" href="http://www.google.ru/url?url=http://ru.aliexpress.com/cheap/cheap-vip-membership-cards.html&amp;rct=j&amp;frm=1&amp;q=&amp;esrc=s&amp;sa=U&amp;ved=0ahUKEwitzqChg5POAhUBGiwKHZvlBJ04PBDBbgg1MBA&amp;usg=AFQjCNGYcKQIY9YsMnv1TvycGBHH" style="width:102pt;height:78pt;visibility:visible" o:bordertopcolor="black" o:borderleftcolor="black" o:borderbottomcolor="black" o:borderrightcolor="black" o:button="t">
              <v:fill o:detectmouseclick="t"/>
              <v:imagedata r:id="rId17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  <w:r>
        <w:rPr>
          <w:noProof/>
          <w:lang w:eastAsia="ru-RU"/>
        </w:rPr>
        <w:pict>
          <v:shape id="Picture 6" o:spid="_x0000_s1044" type="#_x0000_t75" alt="alt" style="position:absolute;left:0;text-align:left;margin-left:375.45pt;margin-top:14.95pt;width:119.05pt;height:89.5pt;z-index:251663872;visibility:visible;mso-position-horizontal-relative:text;mso-position-vertical-relative:text">
            <v:imagedata r:id="rId18" o:title=""/>
          </v:shape>
        </w:pict>
      </w:r>
    </w:p>
    <w:sectPr w:rsidR="00C61105" w:rsidSect="00233C90">
      <w:headerReference w:type="default" r:id="rId19"/>
      <w:pgSz w:w="11905" w:h="16838"/>
      <w:pgMar w:top="851" w:right="851" w:bottom="28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05" w:rsidRDefault="00C61105" w:rsidP="00233C90">
      <w:pPr>
        <w:spacing w:after="0" w:line="240" w:lineRule="auto"/>
      </w:pPr>
      <w:r>
        <w:separator/>
      </w:r>
    </w:p>
  </w:endnote>
  <w:endnote w:type="continuationSeparator" w:id="0">
    <w:p w:rsidR="00C61105" w:rsidRDefault="00C61105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05" w:rsidRDefault="00C61105" w:rsidP="00233C90">
      <w:pPr>
        <w:spacing w:after="0" w:line="240" w:lineRule="auto"/>
      </w:pPr>
      <w:r>
        <w:separator/>
      </w:r>
    </w:p>
  </w:footnote>
  <w:footnote w:type="continuationSeparator" w:id="0">
    <w:p w:rsidR="00C61105" w:rsidRDefault="00C61105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05" w:rsidRDefault="00C61105">
    <w:pPr>
      <w:pStyle w:val="Header"/>
      <w:jc w:val="center"/>
    </w:pPr>
  </w:p>
  <w:p w:rsidR="00C61105" w:rsidRPr="00233C90" w:rsidRDefault="00C61105">
    <w:pPr>
      <w:pStyle w:val="Header"/>
      <w:jc w:val="center"/>
      <w:rPr>
        <w:rFonts w:ascii="Times New Roman" w:hAnsi="Times New Roman"/>
        <w:sz w:val="28"/>
        <w:szCs w:val="28"/>
      </w:rPr>
    </w:pPr>
    <w:r w:rsidRPr="00233C90">
      <w:rPr>
        <w:rFonts w:ascii="Times New Roman" w:hAnsi="Times New Roman"/>
        <w:sz w:val="28"/>
        <w:szCs w:val="28"/>
      </w:rPr>
      <w:fldChar w:fldCharType="begin"/>
    </w:r>
    <w:r w:rsidRPr="00233C90">
      <w:rPr>
        <w:rFonts w:ascii="Times New Roman" w:hAnsi="Times New Roman"/>
        <w:sz w:val="28"/>
        <w:szCs w:val="28"/>
      </w:rPr>
      <w:instrText>PAGE   \* MERGEFORMAT</w:instrText>
    </w:r>
    <w:r w:rsidRPr="00233C9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33C90">
      <w:rPr>
        <w:rFonts w:ascii="Times New Roman" w:hAnsi="Times New Roman"/>
        <w:sz w:val="28"/>
        <w:szCs w:val="28"/>
      </w:rPr>
      <w:fldChar w:fldCharType="end"/>
    </w:r>
  </w:p>
  <w:p w:rsidR="00C61105" w:rsidRDefault="00C61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1A0E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3FA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87168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C90"/>
    <w:rsid w:val="00233DB5"/>
    <w:rsid w:val="00234D77"/>
    <w:rsid w:val="002360EF"/>
    <w:rsid w:val="00243370"/>
    <w:rsid w:val="00245EA8"/>
    <w:rsid w:val="00246025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6B5"/>
    <w:rsid w:val="00346DD3"/>
    <w:rsid w:val="00346EB4"/>
    <w:rsid w:val="00350DAD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4E30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3787F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4EC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1B1E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0ABA"/>
    <w:rsid w:val="007D28F4"/>
    <w:rsid w:val="007D2F9B"/>
    <w:rsid w:val="007D6948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E2C"/>
    <w:rsid w:val="008634E7"/>
    <w:rsid w:val="008658C3"/>
    <w:rsid w:val="008708E7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49D9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1105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0AD1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169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B7A0F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F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1A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F3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C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ru.aliexpress.com/cheap/cheap-vip-membership-cards.html&amp;rct=j&amp;frm=1&amp;q=&amp;esrc=s&amp;sa=U&amp;ved=0ahUKEwitzqChg5POAhUBGiwKHZvlBJ04PBDBbgg1MBA&amp;usg=AFQjCNGYcKQIY9YsMnv1TvycGBHHCZQC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OK</cp:lastModifiedBy>
  <cp:revision>2</cp:revision>
  <cp:lastPrinted>2016-07-28T13:50:00Z</cp:lastPrinted>
  <dcterms:created xsi:type="dcterms:W3CDTF">2021-10-20T12:00:00Z</dcterms:created>
  <dcterms:modified xsi:type="dcterms:W3CDTF">2021-10-20T12:00:00Z</dcterms:modified>
</cp:coreProperties>
</file>